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2346" w:rsidRPr="00D92346" w:rsidTr="00D923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9234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92346" w:rsidRPr="00D92346" w:rsidTr="00D923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92346" w:rsidRPr="00D92346" w:rsidTr="00D9234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92346" w:rsidRPr="00D92346" w:rsidTr="00D923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13.7310</w:t>
            </w:r>
          </w:p>
        </w:tc>
      </w:tr>
      <w:tr w:rsidR="00D92346" w:rsidRPr="00D92346" w:rsidTr="00D923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17.9547</w:t>
            </w:r>
          </w:p>
        </w:tc>
      </w:tr>
      <w:tr w:rsidR="00D92346" w:rsidRPr="00D92346" w:rsidTr="00D923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2346" w:rsidRPr="00D92346" w:rsidRDefault="00D92346" w:rsidP="00D923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2346">
              <w:rPr>
                <w:rFonts w:ascii="Arial" w:hAnsi="Arial" w:cs="Arial"/>
                <w:sz w:val="24"/>
                <w:szCs w:val="24"/>
                <w:lang w:val="en-ZA" w:eastAsia="en-ZA"/>
              </w:rPr>
              <w:t>16.0609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6F43" w:rsidRPr="00DF6F43" w:rsidTr="00DF6F4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F6F4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F6F43" w:rsidRPr="00DF6F43" w:rsidTr="00DF6F4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F6F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F6F43" w:rsidRPr="00DF6F43" w:rsidTr="00DF6F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F6F43" w:rsidRPr="00DF6F43" w:rsidTr="00DF6F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13.7853</w:t>
            </w:r>
          </w:p>
        </w:tc>
      </w:tr>
      <w:tr w:rsidR="00DF6F43" w:rsidRPr="00DF6F43" w:rsidTr="00DF6F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17.9720</w:t>
            </w:r>
          </w:p>
        </w:tc>
      </w:tr>
      <w:tr w:rsidR="00DF6F43" w:rsidRPr="00DF6F43" w:rsidTr="00DF6F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6F43" w:rsidRPr="00DF6F43" w:rsidRDefault="00DF6F43" w:rsidP="00DF6F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6F43">
              <w:rPr>
                <w:rFonts w:ascii="Arial" w:hAnsi="Arial" w:cs="Arial"/>
                <w:sz w:val="24"/>
                <w:szCs w:val="24"/>
                <w:lang w:val="en-ZA" w:eastAsia="en-ZA"/>
              </w:rPr>
              <w:t>16.1229</w:t>
            </w:r>
          </w:p>
        </w:tc>
      </w:tr>
    </w:tbl>
    <w:p w:rsidR="00DF6F43" w:rsidRPr="00035935" w:rsidRDefault="00DF6F43" w:rsidP="00035935">
      <w:bookmarkStart w:id="0" w:name="_GoBack"/>
      <w:bookmarkEnd w:id="0"/>
    </w:p>
    <w:sectPr w:rsidR="00DF6F4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92346"/>
    <w:rsid w:val="00D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F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6F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6F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F6F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6F4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6F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23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23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6F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6F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6F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6F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23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6F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23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6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F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6F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6F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F6F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6F4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6F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23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23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6F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6F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6F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6F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23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6F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23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6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2017-10-06T09:02:00Z</dcterms:created>
  <dcterms:modified xsi:type="dcterms:W3CDTF">2017-10-06T14:01:00Z</dcterms:modified>
</cp:coreProperties>
</file>